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F" w:rsidRDefault="0055210F" w:rsidP="009B705B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Posted 09/15/2014 at 9:59 am by JAV</w:t>
      </w:r>
    </w:p>
    <w:p w:rsidR="0055210F" w:rsidRDefault="0055210F" w:rsidP="009B705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5210F" w:rsidRPr="009B705B" w:rsidRDefault="0055210F" w:rsidP="009B705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5210F" w:rsidRDefault="0055210F" w:rsidP="00FD4984">
      <w:pPr>
        <w:pStyle w:val="NoSpacing"/>
        <w:jc w:val="center"/>
      </w:pPr>
    </w:p>
    <w:p w:rsidR="0055210F" w:rsidRDefault="0055210F" w:rsidP="00FD4984">
      <w:pPr>
        <w:pStyle w:val="NoSpacing"/>
        <w:jc w:val="center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Harvard</w:t>
          </w:r>
        </w:smartTag>
      </w:smartTag>
    </w:p>
    <w:p w:rsidR="0055210F" w:rsidRDefault="0055210F" w:rsidP="00FD4984">
      <w:pPr>
        <w:pStyle w:val="NoSpacing"/>
        <w:jc w:val="center"/>
      </w:pPr>
      <w:r>
        <w:t>Bare Hill Pond Watershed Management Committee</w:t>
      </w:r>
    </w:p>
    <w:p w:rsidR="0055210F" w:rsidRDefault="0055210F" w:rsidP="00FD4984">
      <w:pPr>
        <w:pStyle w:val="NoSpacing"/>
        <w:jc w:val="center"/>
      </w:pPr>
    </w:p>
    <w:p w:rsidR="0055210F" w:rsidRDefault="0055210F" w:rsidP="00FD4984">
      <w:pPr>
        <w:pStyle w:val="NoSpacing"/>
        <w:jc w:val="center"/>
      </w:pPr>
      <w:r>
        <w:t>AGENDA</w:t>
      </w:r>
    </w:p>
    <w:p w:rsidR="0055210F" w:rsidRDefault="0055210F" w:rsidP="00FD4984">
      <w:pPr>
        <w:pStyle w:val="NoSpacing"/>
        <w:jc w:val="center"/>
      </w:pPr>
    </w:p>
    <w:p w:rsidR="0055210F" w:rsidRDefault="0055210F" w:rsidP="00FD4984">
      <w:pPr>
        <w:pStyle w:val="NoSpacing"/>
        <w:jc w:val="center"/>
      </w:pPr>
      <w:r>
        <w:t>Meeting</w:t>
      </w:r>
    </w:p>
    <w:p w:rsidR="0055210F" w:rsidRDefault="0055210F" w:rsidP="00FD4984">
      <w:pPr>
        <w:pStyle w:val="NoSpacing"/>
        <w:jc w:val="center"/>
      </w:pPr>
    </w:p>
    <w:p w:rsidR="0055210F" w:rsidRDefault="0055210F" w:rsidP="00FD4984">
      <w:pPr>
        <w:pStyle w:val="NoSpacing"/>
        <w:jc w:val="center"/>
      </w:pPr>
      <w:r>
        <w:t>Monday, September 22, 2014</w:t>
      </w:r>
    </w:p>
    <w:p w:rsidR="0055210F" w:rsidRDefault="0055210F" w:rsidP="00FD4984">
      <w:pPr>
        <w:pStyle w:val="NoSpacing"/>
        <w:jc w:val="center"/>
      </w:pPr>
      <w:r>
        <w:t>7:00 P.M.</w:t>
      </w:r>
    </w:p>
    <w:p w:rsidR="0055210F" w:rsidRDefault="0055210F" w:rsidP="00FD4984">
      <w:pPr>
        <w:pStyle w:val="NoSpacing"/>
        <w:jc w:val="center"/>
      </w:pPr>
    </w:p>
    <w:p w:rsidR="0055210F" w:rsidRPr="00721F2B" w:rsidRDefault="0055210F" w:rsidP="00FD4984">
      <w:pPr>
        <w:pStyle w:val="NoSpacing"/>
        <w:jc w:val="center"/>
        <w:rPr>
          <w:b/>
        </w:rPr>
      </w:pPr>
      <w:r>
        <w:rPr>
          <w:b/>
        </w:rPr>
        <w:t>Bromfield Cafeteria</w:t>
      </w:r>
    </w:p>
    <w:p w:rsidR="0055210F" w:rsidRDefault="0055210F" w:rsidP="00FD4984"/>
    <w:p w:rsidR="0055210F" w:rsidRDefault="0055210F" w:rsidP="0095043D">
      <w:pPr>
        <w:pStyle w:val="ListParagraph"/>
        <w:numPr>
          <w:ilvl w:val="0"/>
          <w:numId w:val="2"/>
        </w:numPr>
      </w:pPr>
      <w:r>
        <w:t>HarborMaster’s Forum</w:t>
      </w:r>
    </w:p>
    <w:p w:rsidR="0055210F" w:rsidRDefault="0055210F" w:rsidP="0095043D">
      <w:pPr>
        <w:pStyle w:val="ListParagraph"/>
        <w:numPr>
          <w:ilvl w:val="0"/>
          <w:numId w:val="2"/>
        </w:numPr>
      </w:pPr>
      <w:r>
        <w:t>Bare Hill Rowing Association Agreement  (if approval is sought)</w:t>
      </w:r>
    </w:p>
    <w:p w:rsidR="0055210F" w:rsidRDefault="0055210F" w:rsidP="005B735B">
      <w:pPr>
        <w:pStyle w:val="ListParagraph"/>
      </w:pPr>
    </w:p>
    <w:p w:rsidR="0055210F" w:rsidRDefault="0055210F" w:rsidP="008B151F">
      <w:pPr>
        <w:pStyle w:val="ListParagraph"/>
      </w:pPr>
    </w:p>
    <w:p w:rsidR="0055210F" w:rsidRDefault="0055210F" w:rsidP="00FD4984">
      <w:pPr>
        <w:pStyle w:val="ListParagraph"/>
      </w:pPr>
    </w:p>
    <w:p w:rsidR="0055210F" w:rsidRDefault="0055210F" w:rsidP="00B1752E">
      <w:r>
        <w:t xml:space="preserve">Next Meeting:  Monday, October 27, 2014 - </w:t>
      </w:r>
    </w:p>
    <w:sectPr w:rsidR="0055210F" w:rsidSect="00D9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982"/>
    <w:multiLevelType w:val="hybridMultilevel"/>
    <w:tmpl w:val="4B36DD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87373"/>
    <w:multiLevelType w:val="hybridMultilevel"/>
    <w:tmpl w:val="DC2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84"/>
    <w:rsid w:val="00047A48"/>
    <w:rsid w:val="00061A74"/>
    <w:rsid w:val="00073613"/>
    <w:rsid w:val="00095731"/>
    <w:rsid w:val="000A0E9D"/>
    <w:rsid w:val="000D3CFB"/>
    <w:rsid w:val="000D62F6"/>
    <w:rsid w:val="000E1D35"/>
    <w:rsid w:val="0016385E"/>
    <w:rsid w:val="001667C9"/>
    <w:rsid w:val="0017581D"/>
    <w:rsid w:val="001A1057"/>
    <w:rsid w:val="001B1401"/>
    <w:rsid w:val="001B4AEA"/>
    <w:rsid w:val="001C2EC0"/>
    <w:rsid w:val="001C5F0A"/>
    <w:rsid w:val="0020165A"/>
    <w:rsid w:val="00206F31"/>
    <w:rsid w:val="00207F03"/>
    <w:rsid w:val="002D1651"/>
    <w:rsid w:val="002F0574"/>
    <w:rsid w:val="003002FE"/>
    <w:rsid w:val="003200F1"/>
    <w:rsid w:val="00336C65"/>
    <w:rsid w:val="0035511A"/>
    <w:rsid w:val="003568FC"/>
    <w:rsid w:val="003B1F3B"/>
    <w:rsid w:val="003E3102"/>
    <w:rsid w:val="003E33DA"/>
    <w:rsid w:val="004067EE"/>
    <w:rsid w:val="00421014"/>
    <w:rsid w:val="004449DD"/>
    <w:rsid w:val="0045423C"/>
    <w:rsid w:val="0049459B"/>
    <w:rsid w:val="004950B6"/>
    <w:rsid w:val="004C3335"/>
    <w:rsid w:val="004E18A6"/>
    <w:rsid w:val="004F44DB"/>
    <w:rsid w:val="005463DD"/>
    <w:rsid w:val="0055139D"/>
    <w:rsid w:val="0055210F"/>
    <w:rsid w:val="00556C66"/>
    <w:rsid w:val="00584C8F"/>
    <w:rsid w:val="00597098"/>
    <w:rsid w:val="005B735B"/>
    <w:rsid w:val="005F0C3B"/>
    <w:rsid w:val="005F534B"/>
    <w:rsid w:val="00627E7A"/>
    <w:rsid w:val="00673FF8"/>
    <w:rsid w:val="006A2BE5"/>
    <w:rsid w:val="006A4617"/>
    <w:rsid w:val="006B3BDC"/>
    <w:rsid w:val="006F08F8"/>
    <w:rsid w:val="00717B9C"/>
    <w:rsid w:val="007216A5"/>
    <w:rsid w:val="00721C1A"/>
    <w:rsid w:val="00721F2B"/>
    <w:rsid w:val="00740B13"/>
    <w:rsid w:val="00765C96"/>
    <w:rsid w:val="00772F05"/>
    <w:rsid w:val="00777D5C"/>
    <w:rsid w:val="007A095F"/>
    <w:rsid w:val="007E5EA5"/>
    <w:rsid w:val="008144FB"/>
    <w:rsid w:val="00815F74"/>
    <w:rsid w:val="00867F73"/>
    <w:rsid w:val="00873C1A"/>
    <w:rsid w:val="008B151F"/>
    <w:rsid w:val="0093155B"/>
    <w:rsid w:val="0095043D"/>
    <w:rsid w:val="00957815"/>
    <w:rsid w:val="009676A9"/>
    <w:rsid w:val="00980BC1"/>
    <w:rsid w:val="00990DF2"/>
    <w:rsid w:val="00993222"/>
    <w:rsid w:val="009B705B"/>
    <w:rsid w:val="009D2375"/>
    <w:rsid w:val="00AC6C19"/>
    <w:rsid w:val="00AE5446"/>
    <w:rsid w:val="00AE6056"/>
    <w:rsid w:val="00AF5712"/>
    <w:rsid w:val="00B02C12"/>
    <w:rsid w:val="00B1752E"/>
    <w:rsid w:val="00B3222C"/>
    <w:rsid w:val="00B63735"/>
    <w:rsid w:val="00B77232"/>
    <w:rsid w:val="00B7732B"/>
    <w:rsid w:val="00BD3DF4"/>
    <w:rsid w:val="00BF7787"/>
    <w:rsid w:val="00CE2C5B"/>
    <w:rsid w:val="00D33E32"/>
    <w:rsid w:val="00D85410"/>
    <w:rsid w:val="00D91014"/>
    <w:rsid w:val="00D92266"/>
    <w:rsid w:val="00DB2A79"/>
    <w:rsid w:val="00E33FA8"/>
    <w:rsid w:val="00E554B9"/>
    <w:rsid w:val="00E82605"/>
    <w:rsid w:val="00F16167"/>
    <w:rsid w:val="00F36178"/>
    <w:rsid w:val="00F66A6F"/>
    <w:rsid w:val="00FA33FB"/>
    <w:rsid w:val="00FA712B"/>
    <w:rsid w:val="00FA73C2"/>
    <w:rsid w:val="00FB1A9D"/>
    <w:rsid w:val="00FB2C2A"/>
    <w:rsid w:val="00FD4984"/>
    <w:rsid w:val="00FE5844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984"/>
  </w:style>
  <w:style w:type="paragraph" w:styleId="ListParagraph">
    <w:name w:val="List Paragraph"/>
    <w:basedOn w:val="Normal"/>
    <w:uiPriority w:val="99"/>
    <w:qFormat/>
    <w:rsid w:val="00FD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09/15/2014 at 9:59 am by JAV</dc:title>
  <dc:subject/>
  <dc:creator/>
  <cp:keywords/>
  <dc:description/>
  <cp:lastModifiedBy/>
  <cp:revision>2</cp:revision>
  <cp:lastPrinted>2014-09-15T14:00:00Z</cp:lastPrinted>
  <dcterms:created xsi:type="dcterms:W3CDTF">2014-09-15T14:00:00Z</dcterms:created>
  <dcterms:modified xsi:type="dcterms:W3CDTF">2014-09-15T14:00:00Z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cDAAnq+ZP1OWW3c6mpUKA7d1CcopAF15tMOdBuyeY7EB+TCMkSnSME9EjNlpJoii/MLNj1YdwQIwBYRosu/qAqZ53JSRocI+1GIl8lpgmlJrfXpr8zUbU85mnmgjW34owNaCcWznqedZYyjNnnmOHQfNChWGUDkfCsULx2BUh1BVEirqMzdIJ2t7Jbi6tcEjQnwjL3ZIcEJhHEn4MG8UssatcQ==</vt:lpwstr>
  </property>
  <property fmtid="{D5CDD505-2E9C-101B-9397-08002B2CF9AE}" pid="3" name="RESPONSE_SENDER_NAME">
    <vt:lpwstr>sAAA4E8dREqJqIpluYWKXrdgAxn3SajTmNb8DGdDyF7j/FU=</vt:lpwstr>
  </property>
  <property fmtid="{D5CDD505-2E9C-101B-9397-08002B2CF9AE}" pid="4" name="EMAIL_OWNER_ADDRESS">
    <vt:lpwstr>4AAA9DNYQidmug6rsO8Hi6X0UCrfdOegRYp2XKmdENe/n+BQmh6fYb/D1w==</vt:lpwstr>
  </property>
</Properties>
</file>